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C1" w:rsidRDefault="00B339C1" w:rsidP="0078215A">
      <w:pPr>
        <w:jc w:val="center"/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7" o:title=""/>
          </v:shape>
        </w:pict>
      </w:r>
    </w:p>
    <w:p w:rsidR="00B339C1" w:rsidRPr="0078215A" w:rsidRDefault="00B339C1" w:rsidP="007821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15A">
        <w:rPr>
          <w:rFonts w:ascii="Times New Roman" w:hAnsi="Times New Roman"/>
          <w:b/>
          <w:sz w:val="24"/>
          <w:szCs w:val="24"/>
        </w:rPr>
        <w:t>СЕЛЬСКОЕ ПОСЕЛЕНИЕ ВЕРХНЕКАЗЫМСКИЙ</w:t>
      </w:r>
    </w:p>
    <w:p w:rsidR="00B339C1" w:rsidRPr="00CF454B" w:rsidRDefault="00B339C1" w:rsidP="007821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F454B">
        <w:rPr>
          <w:rFonts w:ascii="Times New Roman" w:hAnsi="Times New Roman"/>
          <w:b/>
          <w:sz w:val="20"/>
          <w:szCs w:val="20"/>
        </w:rPr>
        <w:t>БЕЛОЯРСКИЙ РАЙОН</w:t>
      </w:r>
    </w:p>
    <w:p w:rsidR="00B339C1" w:rsidRPr="00033F36" w:rsidRDefault="00B339C1" w:rsidP="0078215A">
      <w:pPr>
        <w:pStyle w:val="Heading3"/>
        <w:jc w:val="left"/>
        <w:rPr>
          <w:b/>
          <w:sz w:val="20"/>
        </w:rPr>
      </w:pPr>
      <w:r w:rsidRPr="0078215A">
        <w:rPr>
          <w:b/>
          <w:sz w:val="20"/>
        </w:rPr>
        <w:t xml:space="preserve">                                       ХАНТЫ-МАНСИЙСКИЙ АВТОНОМНЫЙ ОКРУГ</w:t>
      </w:r>
      <w:r>
        <w:rPr>
          <w:b/>
          <w:sz w:val="20"/>
        </w:rPr>
        <w:t xml:space="preserve"> – </w:t>
      </w:r>
      <w:r w:rsidRPr="00033F36">
        <w:rPr>
          <w:b/>
          <w:sz w:val="20"/>
        </w:rPr>
        <w:t>ЮГРА</w:t>
      </w:r>
      <w:r>
        <w:rPr>
          <w:b/>
          <w:sz w:val="20"/>
        </w:rPr>
        <w:t xml:space="preserve">    </w:t>
      </w:r>
    </w:p>
    <w:p w:rsidR="00B339C1" w:rsidRDefault="00B339C1" w:rsidP="00EF22C9">
      <w:pPr>
        <w:pStyle w:val="Heading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339C1" w:rsidRDefault="00B339C1" w:rsidP="00EF22C9">
      <w:pPr>
        <w:spacing w:after="0" w:line="240" w:lineRule="auto"/>
        <w:jc w:val="center"/>
        <w:rPr>
          <w:b/>
        </w:rPr>
      </w:pPr>
    </w:p>
    <w:p w:rsidR="00B339C1" w:rsidRPr="008F16D5" w:rsidRDefault="00B339C1" w:rsidP="00EF22C9">
      <w:pPr>
        <w:pStyle w:val="Heading1"/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58240" stroked="f">
            <v:textbox>
              <w:txbxContent>
                <w:p w:rsidR="00B339C1" w:rsidRPr="006010D8" w:rsidRDefault="00B339C1" w:rsidP="0078215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szCs w:val="28"/>
        </w:rPr>
        <w:t>АДМИНИСТРАЦИЯ</w:t>
      </w:r>
      <w:r w:rsidRPr="008F16D5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8F16D5">
        <w:rPr>
          <w:szCs w:val="28"/>
        </w:rPr>
        <w:t xml:space="preserve"> </w:t>
      </w:r>
    </w:p>
    <w:p w:rsidR="00B339C1" w:rsidRDefault="00B339C1" w:rsidP="00EF22C9">
      <w:pPr>
        <w:spacing w:after="0" w:line="240" w:lineRule="auto"/>
        <w:jc w:val="center"/>
        <w:rPr>
          <w:b/>
        </w:rPr>
      </w:pPr>
    </w:p>
    <w:p w:rsidR="00B339C1" w:rsidRDefault="00B339C1" w:rsidP="00EF22C9">
      <w:pPr>
        <w:spacing w:after="0" w:line="240" w:lineRule="auto"/>
        <w:jc w:val="center"/>
        <w:rPr>
          <w:b/>
        </w:rPr>
      </w:pPr>
    </w:p>
    <w:p w:rsidR="00B339C1" w:rsidRDefault="00B339C1" w:rsidP="00EF22C9">
      <w:pPr>
        <w:pStyle w:val="Heading1"/>
      </w:pPr>
      <w:r>
        <w:t>ПОСТАНОВЛЕНИЕ</w:t>
      </w:r>
    </w:p>
    <w:p w:rsidR="00B339C1" w:rsidRPr="00EF22C9" w:rsidRDefault="00B339C1" w:rsidP="00EF22C9">
      <w:pPr>
        <w:rPr>
          <w:lang w:eastAsia="ru-RU"/>
        </w:rPr>
      </w:pPr>
    </w:p>
    <w:p w:rsidR="00B339C1" w:rsidRDefault="00B339C1" w:rsidP="00EF22C9">
      <w:pPr>
        <w:spacing w:after="0" w:line="240" w:lineRule="auto"/>
      </w:pPr>
    </w:p>
    <w:p w:rsidR="00B339C1" w:rsidRDefault="00B339C1" w:rsidP="00EF22C9">
      <w:pPr>
        <w:pStyle w:val="BodyTextIndent3"/>
        <w:jc w:val="left"/>
      </w:pPr>
      <w:r>
        <w:t xml:space="preserve">от 19 января 2016  года                                                </w:t>
      </w:r>
      <w:r>
        <w:tab/>
        <w:t xml:space="preserve">                                                    № 4       </w:t>
      </w:r>
    </w:p>
    <w:p w:rsidR="00B339C1" w:rsidRDefault="00B339C1" w:rsidP="0078215A">
      <w:pPr>
        <w:pStyle w:val="BodyTextIndent3"/>
      </w:pPr>
    </w:p>
    <w:p w:rsidR="00B339C1" w:rsidRDefault="00B339C1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39C1" w:rsidRDefault="00B339C1" w:rsidP="009A600F">
      <w:pPr>
        <w:pStyle w:val="BodyTextIndent3"/>
        <w:rPr>
          <w:b/>
          <w:bCs/>
        </w:rPr>
      </w:pPr>
      <w:r w:rsidRPr="0063232A">
        <w:rPr>
          <w:b/>
          <w:bCs/>
        </w:rPr>
        <w:t xml:space="preserve">О </w:t>
      </w:r>
      <w:r>
        <w:rPr>
          <w:b/>
          <w:bCs/>
        </w:rPr>
        <w:t xml:space="preserve">внесении изменений в постановление администрации </w:t>
      </w:r>
    </w:p>
    <w:p w:rsidR="00B339C1" w:rsidRDefault="00B339C1" w:rsidP="009A600F">
      <w:pPr>
        <w:pStyle w:val="BodyTextIndent3"/>
        <w:rPr>
          <w:b/>
        </w:rPr>
      </w:pPr>
      <w:r>
        <w:rPr>
          <w:b/>
          <w:bCs/>
        </w:rPr>
        <w:t>сельского поселения Верхнеказымский от 17 апреля 2014 года № 51</w:t>
      </w:r>
    </w:p>
    <w:p w:rsidR="00B339C1" w:rsidRPr="0063232A" w:rsidRDefault="00B339C1" w:rsidP="00A51EB6">
      <w:pPr>
        <w:pStyle w:val="BodyTextIndent3"/>
        <w:rPr>
          <w:b/>
          <w:bCs/>
        </w:rPr>
      </w:pPr>
    </w:p>
    <w:p w:rsidR="00B339C1" w:rsidRDefault="00B339C1" w:rsidP="00A51EB6">
      <w:pPr>
        <w:pStyle w:val="BodyTextIndent3"/>
        <w:rPr>
          <w:b/>
          <w:bCs/>
        </w:rPr>
      </w:pPr>
    </w:p>
    <w:p w:rsidR="00B339C1" w:rsidRPr="0078215A" w:rsidRDefault="00B339C1" w:rsidP="00A51EB6">
      <w:pPr>
        <w:pStyle w:val="BodyTextIndent3"/>
        <w:rPr>
          <w:b/>
          <w:bCs/>
        </w:rPr>
      </w:pPr>
    </w:p>
    <w:p w:rsidR="00B339C1" w:rsidRPr="0078215A" w:rsidRDefault="00B339C1" w:rsidP="00F0335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215A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B339C1" w:rsidRDefault="00B339C1" w:rsidP="001A0B35">
      <w:pPr>
        <w:pStyle w:val="BodyTextIndent3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Внести  в  постановление  администрации  сельского поселения Верхнеказымский от 17 апреля 2014 года № 51 «</w:t>
      </w:r>
      <w:r w:rsidRPr="00F03355">
        <w:rPr>
          <w:szCs w:val="24"/>
        </w:rPr>
        <w:t xml:space="preserve">Об утверждении Положения о сообщении лицами, замещающими   муниципальные должности </w:t>
      </w:r>
      <w:r>
        <w:rPr>
          <w:szCs w:val="24"/>
        </w:rPr>
        <w:t>сельского поселения Верхнеказымский</w:t>
      </w:r>
      <w:r w:rsidRPr="00F03355">
        <w:rPr>
          <w:szCs w:val="24"/>
        </w:rPr>
        <w:t xml:space="preserve">, должности муниципальной службы администрации </w:t>
      </w:r>
      <w:r>
        <w:rPr>
          <w:szCs w:val="24"/>
        </w:rPr>
        <w:t>сельского поселения Верхнеказымский</w:t>
      </w:r>
      <w:r w:rsidRPr="00F03355">
        <w:rPr>
          <w:szCs w:val="24"/>
        </w:rPr>
        <w:t xml:space="preserve">, а также работниками организаций, в отношении которых </w:t>
      </w:r>
      <w:r>
        <w:rPr>
          <w:szCs w:val="24"/>
        </w:rPr>
        <w:t>сельское поселение Верхнеказымский</w:t>
      </w:r>
      <w:r w:rsidRPr="00F03355">
        <w:rPr>
          <w:szCs w:val="24"/>
        </w:rPr>
        <w:t xml:space="preserve">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>
        <w:rPr>
          <w:szCs w:val="24"/>
        </w:rPr>
        <w:t xml:space="preserve"> (далее – постановление) следующие изменения:</w:t>
      </w:r>
    </w:p>
    <w:p w:rsidR="00B339C1" w:rsidRDefault="00B339C1" w:rsidP="00F03355">
      <w:pPr>
        <w:pStyle w:val="BodyTextIndent3"/>
        <w:numPr>
          <w:ilvl w:val="0"/>
          <w:numId w:val="40"/>
        </w:numPr>
        <w:tabs>
          <w:tab w:val="left" w:pos="993"/>
        </w:tabs>
        <w:jc w:val="both"/>
        <w:rPr>
          <w:szCs w:val="24"/>
        </w:rPr>
      </w:pPr>
      <w:r>
        <w:rPr>
          <w:szCs w:val="24"/>
        </w:rPr>
        <w:t>наименование постановления изложить в следующей редакции:</w:t>
      </w:r>
    </w:p>
    <w:p w:rsidR="00B339C1" w:rsidRDefault="00B339C1" w:rsidP="00F03355">
      <w:pPr>
        <w:pStyle w:val="BodyTextIndent3"/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«</w:t>
      </w:r>
      <w:r w:rsidRPr="00F03355">
        <w:rPr>
          <w:szCs w:val="24"/>
        </w:rPr>
        <w:t xml:space="preserve">Об утверждении Положения о сообщении лицами, замещающими   муниципальные должности </w:t>
      </w:r>
      <w:r>
        <w:rPr>
          <w:szCs w:val="24"/>
        </w:rPr>
        <w:t>сельского поселения Верхнеказымский</w:t>
      </w:r>
      <w:r w:rsidRPr="00F03355">
        <w:rPr>
          <w:szCs w:val="24"/>
        </w:rPr>
        <w:t xml:space="preserve">, должности муниципальной службы администрации </w:t>
      </w:r>
      <w:r>
        <w:rPr>
          <w:szCs w:val="24"/>
        </w:rPr>
        <w:t>сельского поселения Верхнеказымский</w:t>
      </w:r>
      <w:r w:rsidRPr="00F03355">
        <w:rPr>
          <w:szCs w:val="24"/>
        </w:rPr>
        <w:t xml:space="preserve">, а также работниками организаций, в отношении которых </w:t>
      </w:r>
      <w:r>
        <w:rPr>
          <w:szCs w:val="24"/>
        </w:rPr>
        <w:t>сельское поселение Верхнеказымский</w:t>
      </w:r>
      <w:r w:rsidRPr="00F03355">
        <w:rPr>
          <w:szCs w:val="24"/>
        </w:rPr>
        <w:t xml:space="preserve"> выступает единственным учредителем, о получении подарка </w:t>
      </w:r>
      <w:r w:rsidRPr="00F03355">
        <w:rPr>
          <w:szCs w:val="24"/>
          <w:lang w:eastAsia="en-US"/>
        </w:rPr>
        <w:t>в связи с протокольными мероприятиями, служебными командировками и другими официальными мероприятиями</w:t>
      </w:r>
      <w:r w:rsidRPr="00F03355">
        <w:rPr>
          <w:szCs w:val="24"/>
        </w:rPr>
        <w:t>,</w:t>
      </w:r>
      <w:r>
        <w:rPr>
          <w:szCs w:val="24"/>
        </w:rPr>
        <w:t xml:space="preserve"> участие в которых связано с исполнением ими служебных (должностных) обязанностей, </w:t>
      </w:r>
      <w:r w:rsidRPr="00F03355">
        <w:rPr>
          <w:szCs w:val="24"/>
        </w:rPr>
        <w:t xml:space="preserve"> сдаче и оценке подарка, реализации (выкупе) и зачислении средств, вырученных от его реализации»</w:t>
      </w:r>
      <w:r>
        <w:rPr>
          <w:szCs w:val="24"/>
        </w:rPr>
        <w:t>;</w:t>
      </w:r>
    </w:p>
    <w:p w:rsidR="00B339C1" w:rsidRDefault="00B339C1" w:rsidP="00F03355">
      <w:pPr>
        <w:pStyle w:val="BodyTextIndent3"/>
        <w:numPr>
          <w:ilvl w:val="0"/>
          <w:numId w:val="40"/>
        </w:numPr>
        <w:tabs>
          <w:tab w:val="left" w:pos="993"/>
        </w:tabs>
        <w:jc w:val="both"/>
        <w:rPr>
          <w:szCs w:val="24"/>
        </w:rPr>
      </w:pPr>
      <w:r>
        <w:rPr>
          <w:szCs w:val="24"/>
        </w:rPr>
        <w:t>преамбулу изложить в следующей редакции:</w:t>
      </w:r>
    </w:p>
    <w:p w:rsidR="00B339C1" w:rsidRDefault="00B339C1" w:rsidP="003061C6">
      <w:pPr>
        <w:pStyle w:val="BodyTextIndent3"/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«</w:t>
      </w:r>
      <w:r w:rsidRPr="001828CD">
        <w:rPr>
          <w:szCs w:val="24"/>
        </w:rPr>
        <w:t xml:space="preserve">В </w:t>
      </w:r>
      <w:r>
        <w:rPr>
          <w:szCs w:val="24"/>
        </w:rPr>
        <w:t xml:space="preserve">  </w:t>
      </w:r>
      <w:r w:rsidRPr="001828CD">
        <w:rPr>
          <w:szCs w:val="24"/>
        </w:rPr>
        <w:t>соответствии</w:t>
      </w:r>
      <w:r>
        <w:rPr>
          <w:szCs w:val="24"/>
        </w:rPr>
        <w:t xml:space="preserve"> </w:t>
      </w:r>
      <w:r w:rsidRPr="001828CD">
        <w:rPr>
          <w:szCs w:val="24"/>
        </w:rPr>
        <w:t xml:space="preserve">  с </w:t>
      </w:r>
      <w:r>
        <w:rPr>
          <w:szCs w:val="24"/>
        </w:rPr>
        <w:t xml:space="preserve">  </w:t>
      </w:r>
      <w:hyperlink r:id="rId8" w:history="1">
        <w:r w:rsidRPr="001828CD">
          <w:rPr>
            <w:szCs w:val="24"/>
          </w:rPr>
          <w:t>Постановлением</w:t>
        </w:r>
      </w:hyperlink>
      <w:r>
        <w:t xml:space="preserve"> </w:t>
      </w:r>
      <w:r w:rsidRPr="001828CD">
        <w:rPr>
          <w:szCs w:val="24"/>
        </w:rPr>
        <w:t xml:space="preserve"> </w:t>
      </w:r>
      <w:r>
        <w:rPr>
          <w:szCs w:val="24"/>
        </w:rPr>
        <w:t xml:space="preserve"> </w:t>
      </w:r>
      <w:r w:rsidRPr="001828CD">
        <w:rPr>
          <w:szCs w:val="24"/>
        </w:rPr>
        <w:t xml:space="preserve">Правительства </w:t>
      </w:r>
      <w:r>
        <w:rPr>
          <w:szCs w:val="24"/>
        </w:rPr>
        <w:t xml:space="preserve"> </w:t>
      </w:r>
      <w:r w:rsidRPr="001828CD">
        <w:rPr>
          <w:szCs w:val="24"/>
        </w:rPr>
        <w:t>Российской</w:t>
      </w:r>
      <w:r>
        <w:rPr>
          <w:szCs w:val="24"/>
        </w:rPr>
        <w:t xml:space="preserve">   </w:t>
      </w:r>
      <w:r w:rsidRPr="001828CD">
        <w:rPr>
          <w:szCs w:val="24"/>
        </w:rPr>
        <w:t xml:space="preserve"> Федерации от 09 января 2014 года № 10 «О порядке сообщения отдельными</w:t>
      </w:r>
      <w:r>
        <w:rPr>
          <w:szCs w:val="24"/>
        </w:rPr>
        <w:t xml:space="preserve"> </w:t>
      </w:r>
      <w:r w:rsidRPr="001828CD">
        <w:rPr>
          <w:szCs w:val="24"/>
        </w:rPr>
        <w:t xml:space="preserve">категориями лиц о получении подарка </w:t>
      </w:r>
      <w:r w:rsidRPr="00F03355">
        <w:rPr>
          <w:szCs w:val="24"/>
          <w:lang w:eastAsia="en-US"/>
        </w:rPr>
        <w:t>в связи с протокольными мероприятиями, служебными командировками и другими официальными мероприятиями</w:t>
      </w:r>
      <w:r w:rsidRPr="001828CD">
        <w:rPr>
          <w:szCs w:val="24"/>
        </w:rPr>
        <w:t xml:space="preserve">, </w:t>
      </w:r>
      <w:r>
        <w:rPr>
          <w:szCs w:val="24"/>
          <w:lang w:eastAsia="en-US"/>
        </w:rPr>
        <w:t xml:space="preserve">участие в которых связано с исполнением ими служебных (должностных) обязанностей, </w:t>
      </w:r>
      <w:r w:rsidRPr="001828CD">
        <w:rPr>
          <w:szCs w:val="24"/>
        </w:rPr>
        <w:t>сдачи и оценки подарка, реализации (выкупа) и зачисления средств, вырученных от его реализации»,</w:t>
      </w:r>
      <w:r w:rsidRPr="000005EE">
        <w:rPr>
          <w:szCs w:val="24"/>
        </w:rPr>
        <w:t xml:space="preserve">  постановлением    Губернатора   Ханты-Мансийского   автономного   округа</w:t>
      </w:r>
      <w:r>
        <w:rPr>
          <w:szCs w:val="24"/>
        </w:rPr>
        <w:t xml:space="preserve"> – </w:t>
      </w:r>
      <w:r w:rsidRPr="000005EE">
        <w:rPr>
          <w:szCs w:val="24"/>
        </w:rPr>
        <w:t xml:space="preserve">Югры    от 18 февраля 2014 года № 15 «Об утверждении Положения о сообщении лицами, замещающими    государственные  должности Ханты-Мансийского автономного округа </w:t>
      </w:r>
      <w:r>
        <w:rPr>
          <w:szCs w:val="24"/>
        </w:rPr>
        <w:t xml:space="preserve">– </w:t>
      </w:r>
      <w:r w:rsidRPr="000005EE">
        <w:rPr>
          <w:szCs w:val="24"/>
        </w:rPr>
        <w:t xml:space="preserve">Югры,  должности  государственной гражданской службы  Ханты-Мансийского автономного округа </w:t>
      </w:r>
      <w:r>
        <w:rPr>
          <w:szCs w:val="24"/>
        </w:rPr>
        <w:t xml:space="preserve">– </w:t>
      </w:r>
      <w:r w:rsidRPr="000005EE">
        <w:rPr>
          <w:szCs w:val="24"/>
        </w:rPr>
        <w:t xml:space="preserve">Югры, а также работниками организаций, в отношении   которых Ханты-Мансийский  автономный округ </w:t>
      </w:r>
      <w:r>
        <w:rPr>
          <w:szCs w:val="24"/>
        </w:rPr>
        <w:t xml:space="preserve">– </w:t>
      </w:r>
      <w:r w:rsidRPr="000005EE">
        <w:rPr>
          <w:szCs w:val="24"/>
        </w:rPr>
        <w:t xml:space="preserve">Югра выступает единственным учредителем, о получении подарка в связи с их должностным положением или исполнением ими служебных (должностных)   обязанностей, сдаче и оценке подарка, реализации (выкупе) и </w:t>
      </w:r>
      <w:r w:rsidRPr="001828CD">
        <w:rPr>
          <w:szCs w:val="24"/>
        </w:rPr>
        <w:t xml:space="preserve">зачислении средств, вырученных от его реализации» </w:t>
      </w:r>
      <w:r w:rsidRPr="0078215A">
        <w:rPr>
          <w:b/>
          <w:szCs w:val="24"/>
        </w:rPr>
        <w:t>п о с т а н о в л я ю:</w:t>
      </w:r>
      <w:r>
        <w:rPr>
          <w:szCs w:val="24"/>
        </w:rPr>
        <w:t>»;</w:t>
      </w:r>
    </w:p>
    <w:p w:rsidR="00B339C1" w:rsidRDefault="00B339C1" w:rsidP="003061C6">
      <w:pPr>
        <w:pStyle w:val="BodyTextIndent3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в пункте 1 слова «</w:t>
      </w:r>
      <w:r w:rsidRPr="001828CD">
        <w:rPr>
          <w:szCs w:val="24"/>
        </w:rPr>
        <w:t>в связи с их должностным положением или исполнением ими служебных (должностных)   обязанностей</w:t>
      </w:r>
      <w:r>
        <w:rPr>
          <w:szCs w:val="24"/>
        </w:rPr>
        <w:t>,» заменить словами «</w:t>
      </w:r>
      <w:r w:rsidRPr="00F03355">
        <w:rPr>
          <w:szCs w:val="24"/>
          <w:lang w:eastAsia="en-US"/>
        </w:rPr>
        <w:t>в связи с протокольными мероприятиями, служебными командировками и другими официальными мероприятиями</w:t>
      </w:r>
      <w:r>
        <w:rPr>
          <w:szCs w:val="24"/>
          <w:lang w:eastAsia="en-US"/>
        </w:rPr>
        <w:t>, участие в которых связано с исполнением ими служебных (должностных) обязанностей,».</w:t>
      </w:r>
    </w:p>
    <w:p w:rsidR="00B339C1" w:rsidRDefault="00B339C1" w:rsidP="001A0B35">
      <w:pPr>
        <w:pStyle w:val="BodyTextIndent3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Внести в </w:t>
      </w:r>
      <w:r w:rsidRPr="001828CD">
        <w:rPr>
          <w:szCs w:val="24"/>
        </w:rPr>
        <w:t xml:space="preserve">Положение о сообщении лицами, замещающими   муниципальные должности </w:t>
      </w:r>
      <w:r>
        <w:rPr>
          <w:szCs w:val="24"/>
        </w:rPr>
        <w:t>сельского поселения Верхнеказымский</w:t>
      </w:r>
      <w:r w:rsidRPr="001828CD">
        <w:rPr>
          <w:szCs w:val="24"/>
        </w:rPr>
        <w:t xml:space="preserve">,  должности муниципальной службы администрации </w:t>
      </w:r>
      <w:r>
        <w:rPr>
          <w:szCs w:val="24"/>
        </w:rPr>
        <w:t>сельского поселения Верхнеказымский</w:t>
      </w:r>
      <w:r w:rsidRPr="001828CD">
        <w:rPr>
          <w:szCs w:val="24"/>
        </w:rPr>
        <w:t xml:space="preserve">, а также работниками организаций, в отношении   которых </w:t>
      </w:r>
      <w:r>
        <w:rPr>
          <w:szCs w:val="24"/>
        </w:rPr>
        <w:t>сельское поселение Верхнеказымский</w:t>
      </w:r>
      <w:r w:rsidRPr="001828CD">
        <w:rPr>
          <w:szCs w:val="24"/>
        </w:rPr>
        <w:t xml:space="preserve"> выступает единственным учредителем, о получении подарка в связи с их должностным положением или исполнением ими служебных (должностных)   обязанностей, сдаче и оценке подарка, реализации (выкупе) и зачислении средств, вырученных от его реализации</w:t>
      </w:r>
      <w:r>
        <w:rPr>
          <w:szCs w:val="24"/>
        </w:rPr>
        <w:t xml:space="preserve"> (далее – Положение), утвержденное постановлением следующие изменения:</w:t>
      </w:r>
    </w:p>
    <w:p w:rsidR="00B339C1" w:rsidRDefault="00B339C1" w:rsidP="003061C6">
      <w:pPr>
        <w:pStyle w:val="BodyTextIndent3"/>
        <w:numPr>
          <w:ilvl w:val="0"/>
          <w:numId w:val="41"/>
        </w:numPr>
        <w:tabs>
          <w:tab w:val="left" w:pos="993"/>
        </w:tabs>
        <w:jc w:val="both"/>
        <w:rPr>
          <w:szCs w:val="24"/>
        </w:rPr>
      </w:pPr>
      <w:r>
        <w:rPr>
          <w:szCs w:val="24"/>
        </w:rPr>
        <w:t>наименование изложить в следующей редакции:</w:t>
      </w:r>
    </w:p>
    <w:p w:rsidR="00B339C1" w:rsidRDefault="00B339C1" w:rsidP="003061C6">
      <w:pPr>
        <w:pStyle w:val="BodyTextIndent3"/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«</w:t>
      </w:r>
      <w:r w:rsidRPr="00F03355">
        <w:rPr>
          <w:szCs w:val="24"/>
        </w:rPr>
        <w:t>Положени</w:t>
      </w:r>
      <w:r>
        <w:rPr>
          <w:szCs w:val="24"/>
        </w:rPr>
        <w:t>е</w:t>
      </w:r>
      <w:r w:rsidRPr="00F03355">
        <w:rPr>
          <w:szCs w:val="24"/>
        </w:rPr>
        <w:t xml:space="preserve"> о сообщении лицами, замещающими   муниципальные должности </w:t>
      </w:r>
      <w:r>
        <w:rPr>
          <w:szCs w:val="24"/>
        </w:rPr>
        <w:t>сельского поселения Верхнеказымский</w:t>
      </w:r>
      <w:r w:rsidRPr="00F03355">
        <w:rPr>
          <w:szCs w:val="24"/>
        </w:rPr>
        <w:t xml:space="preserve">, должности муниципальной службы администрации </w:t>
      </w:r>
      <w:r>
        <w:rPr>
          <w:szCs w:val="24"/>
        </w:rPr>
        <w:t>сельского поселения Верхнеказымский</w:t>
      </w:r>
      <w:r w:rsidRPr="00F03355">
        <w:rPr>
          <w:szCs w:val="24"/>
        </w:rPr>
        <w:t xml:space="preserve">, а также работниками организаций, в отношении которых </w:t>
      </w:r>
      <w:r>
        <w:rPr>
          <w:szCs w:val="24"/>
        </w:rPr>
        <w:t>сельское поселение Верхнеказымский</w:t>
      </w:r>
      <w:r w:rsidRPr="00F03355">
        <w:rPr>
          <w:szCs w:val="24"/>
        </w:rPr>
        <w:t xml:space="preserve"> выступает единственным учредителем, о получении подарка </w:t>
      </w:r>
      <w:r w:rsidRPr="00F03355">
        <w:rPr>
          <w:szCs w:val="24"/>
          <w:lang w:eastAsia="en-US"/>
        </w:rPr>
        <w:t>в связи с протокольными мероприятиями, служебными командировками и другими официальными мероприятиями</w:t>
      </w:r>
      <w:r w:rsidRPr="00F03355">
        <w:rPr>
          <w:szCs w:val="24"/>
        </w:rPr>
        <w:t xml:space="preserve">, </w:t>
      </w:r>
      <w:r>
        <w:rPr>
          <w:szCs w:val="24"/>
          <w:lang w:eastAsia="en-US"/>
        </w:rPr>
        <w:t xml:space="preserve">участие в которых связано с исполнением ими служебных (должностных) обязанностей, </w:t>
      </w:r>
      <w:r w:rsidRPr="00F03355">
        <w:rPr>
          <w:szCs w:val="24"/>
        </w:rPr>
        <w:t>сдаче и оценке подарка, реализации (выкупе) и зачислении средств, вырученных от его реализации»</w:t>
      </w:r>
      <w:r>
        <w:rPr>
          <w:szCs w:val="24"/>
        </w:rPr>
        <w:t>;</w:t>
      </w:r>
    </w:p>
    <w:p w:rsidR="00B339C1" w:rsidRPr="003061C6" w:rsidRDefault="00B339C1" w:rsidP="003061C6">
      <w:pPr>
        <w:pStyle w:val="BodyTextIndent3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в абзаце третьем пункта 2   слова «</w:t>
      </w:r>
      <w:r w:rsidRPr="001828CD">
        <w:rPr>
          <w:szCs w:val="24"/>
        </w:rPr>
        <w:t>в связи с их должностным положением или исполнением ими служебных (должностных)   обязанностей</w:t>
      </w:r>
      <w:r>
        <w:rPr>
          <w:szCs w:val="24"/>
        </w:rPr>
        <w:t>» заменить словами «</w:t>
      </w:r>
      <w:r w:rsidRPr="00F03355">
        <w:rPr>
          <w:szCs w:val="24"/>
          <w:lang w:eastAsia="en-US"/>
        </w:rPr>
        <w:t>в связи с протокольными мероприятиями, служебными командировками и другими официальными мероприятиями</w:t>
      </w:r>
      <w:r>
        <w:rPr>
          <w:szCs w:val="24"/>
          <w:lang w:eastAsia="en-US"/>
        </w:rPr>
        <w:t>, участие в которых связано с исполнением ими служебных (должностных) обязанностей,»;</w:t>
      </w:r>
    </w:p>
    <w:p w:rsidR="00B339C1" w:rsidRDefault="00B339C1" w:rsidP="003061C6">
      <w:pPr>
        <w:pStyle w:val="BodyTextIndent3"/>
        <w:numPr>
          <w:ilvl w:val="0"/>
          <w:numId w:val="41"/>
        </w:numPr>
        <w:tabs>
          <w:tab w:val="left" w:pos="993"/>
        </w:tabs>
        <w:jc w:val="both"/>
        <w:rPr>
          <w:szCs w:val="24"/>
        </w:rPr>
      </w:pPr>
      <w:r>
        <w:rPr>
          <w:szCs w:val="24"/>
        </w:rPr>
        <w:t>пункт 3 изложить в следующей редакции:</w:t>
      </w:r>
    </w:p>
    <w:p w:rsidR="00B339C1" w:rsidRDefault="00B339C1" w:rsidP="001507D2">
      <w:pPr>
        <w:pStyle w:val="ConsPlusNormal"/>
        <w:ind w:firstLine="709"/>
        <w:jc w:val="both"/>
        <w:rPr>
          <w:szCs w:val="24"/>
        </w:rPr>
      </w:pPr>
      <w:r w:rsidRPr="003061C6">
        <w:rPr>
          <w:rFonts w:ascii="Times New Roman" w:hAnsi="Times New Roman" w:cs="Times New Roman"/>
          <w:sz w:val="24"/>
          <w:szCs w:val="24"/>
        </w:rPr>
        <w:t>«3.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1C6">
        <w:rPr>
          <w:rFonts w:ascii="Times New Roman" w:hAnsi="Times New Roman" w:cs="Times New Roman"/>
          <w:sz w:val="24"/>
          <w:szCs w:val="24"/>
          <w:lang w:eastAsia="en-US"/>
        </w:rPr>
        <w:t>Лица, замещающие муниципальные должности, муниципальные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B339C1" w:rsidRDefault="00B339C1" w:rsidP="009F30B4">
      <w:pPr>
        <w:pStyle w:val="BodyTextIndent3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4"/>
          <w:lang w:eastAsia="en-US"/>
        </w:rPr>
      </w:pPr>
      <w:r>
        <w:rPr>
          <w:szCs w:val="24"/>
        </w:rPr>
        <w:t xml:space="preserve"> </w:t>
      </w:r>
      <w:r w:rsidRPr="001507D2">
        <w:rPr>
          <w:szCs w:val="24"/>
        </w:rPr>
        <w:t xml:space="preserve">в пункте 4 </w:t>
      </w:r>
      <w:r>
        <w:rPr>
          <w:szCs w:val="24"/>
        </w:rPr>
        <w:t xml:space="preserve"> </w:t>
      </w:r>
      <w:r w:rsidRPr="001507D2">
        <w:rPr>
          <w:szCs w:val="24"/>
        </w:rPr>
        <w:t xml:space="preserve"> слова «в связи с их должностным положением или исполнением ими служебных (должностных)   обязанностей» заменить словами «</w:t>
      </w:r>
      <w:r w:rsidRPr="001507D2">
        <w:rPr>
          <w:szCs w:val="24"/>
          <w:lang w:eastAsia="en-US"/>
        </w:rPr>
        <w:t>в связи с протокольными мероприятиями, служебными командировками и другими официальными мероприятиями</w:t>
      </w:r>
      <w:r>
        <w:rPr>
          <w:szCs w:val="24"/>
          <w:lang w:eastAsia="en-US"/>
        </w:rPr>
        <w:t>, участие в которых связано с исполнением ими служебных (должностных) обязанностей,</w:t>
      </w:r>
      <w:r w:rsidRPr="001507D2">
        <w:rPr>
          <w:szCs w:val="24"/>
          <w:lang w:eastAsia="en-US"/>
        </w:rPr>
        <w:t>»;</w:t>
      </w:r>
    </w:p>
    <w:p w:rsidR="00B339C1" w:rsidRPr="009F30B4" w:rsidRDefault="00B339C1" w:rsidP="009F30B4">
      <w:pPr>
        <w:pStyle w:val="BodyTextIndent3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4"/>
          <w:lang w:eastAsia="en-US"/>
        </w:rPr>
      </w:pPr>
      <w:r w:rsidRPr="001507D2">
        <w:rPr>
          <w:szCs w:val="24"/>
        </w:rPr>
        <w:t xml:space="preserve"> </w:t>
      </w:r>
      <w:r>
        <w:rPr>
          <w:szCs w:val="24"/>
        </w:rPr>
        <w:t xml:space="preserve">абзац первый </w:t>
      </w:r>
      <w:r w:rsidRPr="001507D2">
        <w:rPr>
          <w:szCs w:val="24"/>
        </w:rPr>
        <w:t>пункт</w:t>
      </w:r>
      <w:r>
        <w:rPr>
          <w:szCs w:val="24"/>
        </w:rPr>
        <w:t>а</w:t>
      </w:r>
      <w:r w:rsidRPr="001507D2">
        <w:rPr>
          <w:szCs w:val="24"/>
        </w:rPr>
        <w:t xml:space="preserve"> 5 </w:t>
      </w:r>
      <w:r>
        <w:rPr>
          <w:szCs w:val="24"/>
        </w:rPr>
        <w:t xml:space="preserve"> изложить в следующей редакции:</w:t>
      </w:r>
    </w:p>
    <w:p w:rsidR="00B339C1" w:rsidRPr="001507D2" w:rsidRDefault="00B339C1" w:rsidP="00196273">
      <w:pPr>
        <w:pStyle w:val="ConsPlusNormal"/>
        <w:ind w:firstLine="540"/>
        <w:jc w:val="both"/>
        <w:rPr>
          <w:szCs w:val="24"/>
          <w:lang w:eastAsia="en-US"/>
        </w:rPr>
      </w:pPr>
      <w:r w:rsidRPr="009F30B4">
        <w:rPr>
          <w:rFonts w:ascii="Times New Roman" w:hAnsi="Times New Roman" w:cs="Times New Roman"/>
          <w:sz w:val="24"/>
          <w:szCs w:val="24"/>
        </w:rPr>
        <w:t xml:space="preserve">  «</w:t>
      </w:r>
      <w:r w:rsidRPr="00447AB2">
        <w:rPr>
          <w:rFonts w:ascii="Times New Roman" w:hAnsi="Times New Roman" w:cs="Times New Roman"/>
          <w:sz w:val="24"/>
          <w:szCs w:val="24"/>
        </w:rPr>
        <w:t xml:space="preserve">5. </w:t>
      </w:r>
      <w:r w:rsidRPr="00447AB2">
        <w:rPr>
          <w:rFonts w:ascii="Times New Roman" w:hAnsi="Times New Roman" w:cs="Times New Roman"/>
          <w:sz w:val="24"/>
          <w:szCs w:val="24"/>
          <w:lang w:eastAsia="en-US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 (далее –</w:t>
      </w:r>
      <w:r w:rsidRPr="00447AB2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447AB2">
        <w:rPr>
          <w:rFonts w:ascii="Times New Roman" w:hAnsi="Times New Roman" w:cs="Times New Roman"/>
          <w:sz w:val="24"/>
          <w:szCs w:val="24"/>
          <w:lang w:eastAsia="en-US"/>
        </w:rPr>
        <w:t xml:space="preserve">уведомление), составленное по форме согласно приложению к настоящему Положению, представляется не позднее 3 рабочих дней со дня получения подарка в </w:t>
      </w:r>
      <w:r w:rsidRPr="00447AB2">
        <w:rPr>
          <w:rFonts w:ascii="Times New Roman" w:hAnsi="Times New Roman" w:cs="Times New Roman"/>
          <w:sz w:val="24"/>
          <w:szCs w:val="24"/>
        </w:rPr>
        <w:t xml:space="preserve"> сектор муниципального хозяйства администрации сельского поселения Верхнеказымский,</w:t>
      </w:r>
      <w:r w:rsidRPr="00447AB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47AB2">
        <w:rPr>
          <w:rFonts w:ascii="Times New Roman" w:hAnsi="Times New Roman" w:cs="Times New Roman"/>
          <w:sz w:val="24"/>
          <w:szCs w:val="24"/>
        </w:rPr>
        <w:t>работником – в организацию, в которой работник осуществляет трудовую деятельность (далее – уполномоченн</w:t>
      </w:r>
      <w:r>
        <w:rPr>
          <w:rFonts w:ascii="Times New Roman" w:hAnsi="Times New Roman" w:cs="Times New Roman"/>
          <w:sz w:val="24"/>
          <w:szCs w:val="24"/>
        </w:rPr>
        <w:t>ые орган или</w:t>
      </w:r>
      <w:r w:rsidRPr="00447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447AB2">
        <w:rPr>
          <w:rFonts w:ascii="Times New Roman" w:hAnsi="Times New Roman" w:cs="Times New Roman"/>
          <w:sz w:val="24"/>
          <w:szCs w:val="24"/>
        </w:rPr>
        <w:t xml:space="preserve">). </w:t>
      </w:r>
      <w:r w:rsidRPr="009F30B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47AB2">
        <w:rPr>
          <w:rFonts w:ascii="Times New Roman" w:hAnsi="Times New Roman" w:cs="Times New Roman"/>
          <w:sz w:val="24"/>
          <w:szCs w:val="24"/>
          <w:lang w:eastAsia="en-US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>
        <w:rPr>
          <w:rFonts w:ascii="Times New Roman" w:hAnsi="Times New Roman" w:cs="Times New Roman"/>
          <w:sz w:val="24"/>
          <w:szCs w:val="24"/>
          <w:lang w:eastAsia="en-US"/>
        </w:rPr>
        <w:t>»;</w:t>
      </w:r>
      <w:r>
        <w:rPr>
          <w:szCs w:val="24"/>
        </w:rPr>
        <w:t xml:space="preserve"> </w:t>
      </w:r>
      <w:r w:rsidRPr="001507D2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B339C1" w:rsidRPr="001507D2" w:rsidRDefault="00B339C1" w:rsidP="001507D2">
      <w:pPr>
        <w:pStyle w:val="BodyTextIndent3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507D2">
        <w:rPr>
          <w:szCs w:val="24"/>
        </w:rPr>
        <w:t xml:space="preserve">в пункте </w:t>
      </w:r>
      <w:r>
        <w:rPr>
          <w:szCs w:val="24"/>
        </w:rPr>
        <w:t xml:space="preserve">7 </w:t>
      </w:r>
      <w:r w:rsidRPr="001507D2">
        <w:rPr>
          <w:szCs w:val="24"/>
          <w:lang w:eastAsia="en-US"/>
        </w:rPr>
        <w:t>слова</w:t>
      </w:r>
      <w:r>
        <w:rPr>
          <w:szCs w:val="24"/>
          <w:lang w:eastAsia="en-US"/>
        </w:rPr>
        <w:t xml:space="preserve"> «</w:t>
      </w:r>
      <w:r w:rsidRPr="001507D2">
        <w:rPr>
          <w:szCs w:val="24"/>
          <w:lang w:eastAsia="en-US"/>
        </w:rPr>
        <w:t>уполномоченно</w:t>
      </w:r>
      <w:r>
        <w:rPr>
          <w:szCs w:val="24"/>
          <w:lang w:eastAsia="en-US"/>
        </w:rPr>
        <w:t>го</w:t>
      </w:r>
      <w:r w:rsidRPr="001507D2">
        <w:rPr>
          <w:szCs w:val="24"/>
          <w:lang w:eastAsia="en-US"/>
        </w:rPr>
        <w:t xml:space="preserve"> структурно</w:t>
      </w:r>
      <w:r>
        <w:rPr>
          <w:szCs w:val="24"/>
          <w:lang w:eastAsia="en-US"/>
        </w:rPr>
        <w:t>го</w:t>
      </w:r>
      <w:r w:rsidRPr="001507D2">
        <w:rPr>
          <w:szCs w:val="24"/>
          <w:lang w:eastAsia="en-US"/>
        </w:rPr>
        <w:t xml:space="preserve"> подразделени</w:t>
      </w:r>
      <w:r>
        <w:rPr>
          <w:szCs w:val="24"/>
          <w:lang w:eastAsia="en-US"/>
        </w:rPr>
        <w:t>я» заменить словами «</w:t>
      </w:r>
      <w:r w:rsidRPr="001507D2">
        <w:rPr>
          <w:szCs w:val="24"/>
          <w:lang w:eastAsia="en-US"/>
        </w:rPr>
        <w:t>уполномоченн</w:t>
      </w:r>
      <w:r>
        <w:rPr>
          <w:szCs w:val="24"/>
          <w:lang w:eastAsia="en-US"/>
        </w:rPr>
        <w:t>ых</w:t>
      </w:r>
      <w:r w:rsidRPr="001507D2">
        <w:rPr>
          <w:szCs w:val="24"/>
          <w:lang w:eastAsia="en-US"/>
        </w:rPr>
        <w:t xml:space="preserve"> орган</w:t>
      </w:r>
      <w:r>
        <w:rPr>
          <w:szCs w:val="24"/>
          <w:lang w:eastAsia="en-US"/>
        </w:rPr>
        <w:t>а</w:t>
      </w:r>
      <w:r w:rsidRPr="001507D2">
        <w:rPr>
          <w:szCs w:val="24"/>
          <w:lang w:eastAsia="en-US"/>
        </w:rPr>
        <w:t xml:space="preserve"> или организаци</w:t>
      </w:r>
      <w:r>
        <w:rPr>
          <w:szCs w:val="24"/>
          <w:lang w:eastAsia="en-US"/>
        </w:rPr>
        <w:t>и»;</w:t>
      </w:r>
    </w:p>
    <w:p w:rsidR="00B339C1" w:rsidRPr="00196273" w:rsidRDefault="00B339C1" w:rsidP="001507D2">
      <w:pPr>
        <w:pStyle w:val="BodyTextIndent3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507D2">
        <w:rPr>
          <w:szCs w:val="24"/>
        </w:rPr>
        <w:t>в пункт</w:t>
      </w:r>
      <w:r>
        <w:rPr>
          <w:szCs w:val="24"/>
        </w:rPr>
        <w:t xml:space="preserve">е 11 </w:t>
      </w:r>
      <w:r w:rsidRPr="001507D2">
        <w:rPr>
          <w:szCs w:val="24"/>
          <w:lang w:eastAsia="en-US"/>
        </w:rPr>
        <w:t xml:space="preserve">слова </w:t>
      </w:r>
      <w:r>
        <w:rPr>
          <w:szCs w:val="24"/>
          <w:lang w:eastAsia="en-US"/>
        </w:rPr>
        <w:t>«</w:t>
      </w:r>
      <w:r w:rsidRPr="001507D2">
        <w:rPr>
          <w:szCs w:val="24"/>
          <w:lang w:eastAsia="en-US"/>
        </w:rPr>
        <w:t>уполномоченно</w:t>
      </w:r>
      <w:r>
        <w:rPr>
          <w:szCs w:val="24"/>
          <w:lang w:eastAsia="en-US"/>
        </w:rPr>
        <w:t>е</w:t>
      </w:r>
      <w:r w:rsidRPr="001507D2">
        <w:rPr>
          <w:szCs w:val="24"/>
          <w:lang w:eastAsia="en-US"/>
        </w:rPr>
        <w:t xml:space="preserve"> структурно</w:t>
      </w:r>
      <w:r>
        <w:rPr>
          <w:szCs w:val="24"/>
          <w:lang w:eastAsia="en-US"/>
        </w:rPr>
        <w:t>е</w:t>
      </w:r>
      <w:r w:rsidRPr="001507D2">
        <w:rPr>
          <w:szCs w:val="24"/>
          <w:lang w:eastAsia="en-US"/>
        </w:rPr>
        <w:t xml:space="preserve"> подразделени</w:t>
      </w:r>
      <w:r>
        <w:rPr>
          <w:szCs w:val="24"/>
          <w:lang w:eastAsia="en-US"/>
        </w:rPr>
        <w:t>е» заменить словами «</w:t>
      </w:r>
      <w:r w:rsidRPr="001507D2">
        <w:rPr>
          <w:szCs w:val="24"/>
          <w:lang w:eastAsia="en-US"/>
        </w:rPr>
        <w:t>уполномоченн</w:t>
      </w:r>
      <w:r>
        <w:rPr>
          <w:szCs w:val="24"/>
          <w:lang w:eastAsia="en-US"/>
        </w:rPr>
        <w:t>ые</w:t>
      </w:r>
      <w:r w:rsidRPr="001507D2">
        <w:rPr>
          <w:szCs w:val="24"/>
          <w:lang w:eastAsia="en-US"/>
        </w:rPr>
        <w:t xml:space="preserve"> орган или организаци</w:t>
      </w:r>
      <w:r>
        <w:rPr>
          <w:szCs w:val="24"/>
          <w:lang w:eastAsia="en-US"/>
        </w:rPr>
        <w:t>я»</w:t>
      </w:r>
      <w:bookmarkStart w:id="0" w:name="_GoBack"/>
      <w:bookmarkEnd w:id="0"/>
      <w:r>
        <w:rPr>
          <w:szCs w:val="24"/>
          <w:lang w:eastAsia="en-US"/>
        </w:rPr>
        <w:t>;</w:t>
      </w:r>
    </w:p>
    <w:p w:rsidR="00B339C1" w:rsidRPr="00196273" w:rsidRDefault="00B339C1" w:rsidP="001507D2">
      <w:pPr>
        <w:pStyle w:val="BodyTextIndent3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507D2">
        <w:rPr>
          <w:szCs w:val="24"/>
        </w:rPr>
        <w:t>в пункт</w:t>
      </w:r>
      <w:r>
        <w:rPr>
          <w:szCs w:val="24"/>
        </w:rPr>
        <w:t xml:space="preserve">е 13 </w:t>
      </w:r>
      <w:r w:rsidRPr="001507D2">
        <w:rPr>
          <w:szCs w:val="24"/>
          <w:lang w:eastAsia="en-US"/>
        </w:rPr>
        <w:t xml:space="preserve">слова </w:t>
      </w:r>
      <w:r>
        <w:rPr>
          <w:szCs w:val="24"/>
          <w:lang w:eastAsia="en-US"/>
        </w:rPr>
        <w:t>«</w:t>
      </w:r>
      <w:r w:rsidRPr="001507D2">
        <w:rPr>
          <w:szCs w:val="24"/>
          <w:lang w:eastAsia="en-US"/>
        </w:rPr>
        <w:t>уполномоченно</w:t>
      </w:r>
      <w:r>
        <w:rPr>
          <w:szCs w:val="24"/>
          <w:lang w:eastAsia="en-US"/>
        </w:rPr>
        <w:t>е</w:t>
      </w:r>
      <w:r w:rsidRPr="001507D2">
        <w:rPr>
          <w:szCs w:val="24"/>
          <w:lang w:eastAsia="en-US"/>
        </w:rPr>
        <w:t xml:space="preserve"> структурно</w:t>
      </w:r>
      <w:r>
        <w:rPr>
          <w:szCs w:val="24"/>
          <w:lang w:eastAsia="en-US"/>
        </w:rPr>
        <w:t>е</w:t>
      </w:r>
      <w:r w:rsidRPr="001507D2">
        <w:rPr>
          <w:szCs w:val="24"/>
          <w:lang w:eastAsia="en-US"/>
        </w:rPr>
        <w:t xml:space="preserve"> подразделени</w:t>
      </w:r>
      <w:r>
        <w:rPr>
          <w:szCs w:val="24"/>
          <w:lang w:eastAsia="en-US"/>
        </w:rPr>
        <w:t>е» заменить словами «</w:t>
      </w:r>
      <w:r w:rsidRPr="001507D2">
        <w:rPr>
          <w:szCs w:val="24"/>
          <w:lang w:eastAsia="en-US"/>
        </w:rPr>
        <w:t>уполномоченн</w:t>
      </w:r>
      <w:r>
        <w:rPr>
          <w:szCs w:val="24"/>
          <w:lang w:eastAsia="en-US"/>
        </w:rPr>
        <w:t>ые</w:t>
      </w:r>
      <w:r w:rsidRPr="001507D2">
        <w:rPr>
          <w:szCs w:val="24"/>
          <w:lang w:eastAsia="en-US"/>
        </w:rPr>
        <w:t xml:space="preserve"> орган или организаци</w:t>
      </w:r>
      <w:r>
        <w:rPr>
          <w:szCs w:val="24"/>
          <w:lang w:eastAsia="en-US"/>
        </w:rPr>
        <w:t>я»;</w:t>
      </w:r>
    </w:p>
    <w:p w:rsidR="00B339C1" w:rsidRDefault="00B339C1" w:rsidP="001507D2">
      <w:pPr>
        <w:pStyle w:val="BodyTextIndent3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в приложении «Уведомление о получении подарка»  к </w:t>
      </w:r>
      <w:r w:rsidRPr="00F03355">
        <w:rPr>
          <w:szCs w:val="24"/>
        </w:rPr>
        <w:t>Положени</w:t>
      </w:r>
      <w:r>
        <w:rPr>
          <w:szCs w:val="24"/>
        </w:rPr>
        <w:t>ю:</w:t>
      </w:r>
    </w:p>
    <w:p w:rsidR="00B339C1" w:rsidRDefault="00B339C1" w:rsidP="00196273">
      <w:pPr>
        <w:pStyle w:val="BodyTextIndent3"/>
        <w:tabs>
          <w:tab w:val="left" w:pos="993"/>
        </w:tabs>
        <w:ind w:left="709"/>
        <w:jc w:val="both"/>
        <w:rPr>
          <w:szCs w:val="24"/>
        </w:rPr>
      </w:pPr>
      <w:r>
        <w:rPr>
          <w:szCs w:val="24"/>
        </w:rPr>
        <w:t>а) гриф изложить в следующей редакции:</w:t>
      </w:r>
    </w:p>
    <w:p w:rsidR="00B339C1" w:rsidRPr="00196273" w:rsidRDefault="00B339C1" w:rsidP="001962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B5AFF">
        <w:rPr>
          <w:rFonts w:ascii="Times New Roman" w:hAnsi="Times New Roman"/>
          <w:sz w:val="24"/>
          <w:szCs w:val="24"/>
        </w:rPr>
        <w:t>«</w:t>
      </w:r>
      <w:r w:rsidRPr="00196273">
        <w:rPr>
          <w:rFonts w:ascii="Times New Roman" w:hAnsi="Times New Roman"/>
          <w:sz w:val="24"/>
          <w:szCs w:val="24"/>
        </w:rPr>
        <w:t>Приложение</w:t>
      </w:r>
    </w:p>
    <w:p w:rsidR="00B339C1" w:rsidRDefault="00B339C1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6273">
        <w:rPr>
          <w:rFonts w:ascii="Times New Roman" w:hAnsi="Times New Roman"/>
          <w:sz w:val="24"/>
          <w:szCs w:val="24"/>
        </w:rPr>
        <w:t xml:space="preserve">к Положению </w:t>
      </w:r>
      <w:r w:rsidRPr="00AB5AFF">
        <w:rPr>
          <w:rFonts w:ascii="Times New Roman" w:hAnsi="Times New Roman"/>
          <w:sz w:val="24"/>
          <w:szCs w:val="24"/>
        </w:rPr>
        <w:t xml:space="preserve">о сообщении лицами, </w:t>
      </w:r>
    </w:p>
    <w:p w:rsidR="00B339C1" w:rsidRDefault="00B339C1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AFF">
        <w:rPr>
          <w:rFonts w:ascii="Times New Roman" w:hAnsi="Times New Roman"/>
          <w:sz w:val="24"/>
          <w:szCs w:val="24"/>
        </w:rPr>
        <w:t xml:space="preserve">замещающими   муниципальные должности </w:t>
      </w:r>
    </w:p>
    <w:p w:rsidR="00B339C1" w:rsidRDefault="00B339C1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Верхнеказымский</w:t>
      </w:r>
      <w:r w:rsidRPr="00AB5AFF">
        <w:rPr>
          <w:rFonts w:ascii="Times New Roman" w:hAnsi="Times New Roman"/>
          <w:sz w:val="24"/>
          <w:szCs w:val="24"/>
        </w:rPr>
        <w:t xml:space="preserve">, должности муниципальной </w:t>
      </w:r>
    </w:p>
    <w:p w:rsidR="00B339C1" w:rsidRDefault="00B339C1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AFF">
        <w:rPr>
          <w:rFonts w:ascii="Times New Roman" w:hAnsi="Times New Roman"/>
          <w:sz w:val="24"/>
          <w:szCs w:val="24"/>
        </w:rPr>
        <w:t xml:space="preserve">службы администрации </w:t>
      </w:r>
      <w:r>
        <w:rPr>
          <w:rFonts w:ascii="Times New Roman" w:hAnsi="Times New Roman"/>
          <w:sz w:val="24"/>
          <w:szCs w:val="24"/>
        </w:rPr>
        <w:t>сельского поселения Верхнеказымский</w:t>
      </w:r>
      <w:r w:rsidRPr="00AB5AFF">
        <w:rPr>
          <w:rFonts w:ascii="Times New Roman" w:hAnsi="Times New Roman"/>
          <w:sz w:val="24"/>
          <w:szCs w:val="24"/>
        </w:rPr>
        <w:t xml:space="preserve">, </w:t>
      </w:r>
    </w:p>
    <w:p w:rsidR="00B339C1" w:rsidRDefault="00B339C1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AFF">
        <w:rPr>
          <w:rFonts w:ascii="Times New Roman" w:hAnsi="Times New Roman"/>
          <w:sz w:val="24"/>
          <w:szCs w:val="24"/>
        </w:rPr>
        <w:t xml:space="preserve">а также работниками организаций, в отношении </w:t>
      </w:r>
    </w:p>
    <w:p w:rsidR="00B339C1" w:rsidRDefault="00B339C1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AFF">
        <w:rPr>
          <w:rFonts w:ascii="Times New Roman" w:hAnsi="Times New Roman"/>
          <w:sz w:val="24"/>
          <w:szCs w:val="24"/>
        </w:rPr>
        <w:t xml:space="preserve">которых </w:t>
      </w:r>
      <w:r>
        <w:rPr>
          <w:rFonts w:ascii="Times New Roman" w:hAnsi="Times New Roman"/>
          <w:sz w:val="24"/>
          <w:szCs w:val="24"/>
        </w:rPr>
        <w:t>сельское поселение Верхнеказымский</w:t>
      </w:r>
      <w:r w:rsidRPr="00AB5AFF">
        <w:rPr>
          <w:rFonts w:ascii="Times New Roman" w:hAnsi="Times New Roman"/>
          <w:sz w:val="24"/>
          <w:szCs w:val="24"/>
        </w:rPr>
        <w:t xml:space="preserve"> выступает </w:t>
      </w:r>
    </w:p>
    <w:p w:rsidR="00B339C1" w:rsidRDefault="00B339C1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AFF">
        <w:rPr>
          <w:rFonts w:ascii="Times New Roman" w:hAnsi="Times New Roman"/>
          <w:sz w:val="24"/>
          <w:szCs w:val="24"/>
        </w:rPr>
        <w:t>единственным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AFF">
        <w:rPr>
          <w:rFonts w:ascii="Times New Roman" w:hAnsi="Times New Roman"/>
          <w:sz w:val="24"/>
          <w:szCs w:val="24"/>
        </w:rPr>
        <w:t xml:space="preserve">учредителем, о получении подарка </w:t>
      </w:r>
    </w:p>
    <w:p w:rsidR="00B339C1" w:rsidRDefault="00B339C1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AFF">
        <w:rPr>
          <w:rFonts w:ascii="Times New Roman" w:hAnsi="Times New Roman"/>
          <w:sz w:val="24"/>
          <w:szCs w:val="24"/>
        </w:rPr>
        <w:t xml:space="preserve">в связи с протокольными мероприятиями, служебными </w:t>
      </w:r>
    </w:p>
    <w:p w:rsidR="00B339C1" w:rsidRDefault="00B339C1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AFF">
        <w:rPr>
          <w:rFonts w:ascii="Times New Roman" w:hAnsi="Times New Roman"/>
          <w:sz w:val="24"/>
          <w:szCs w:val="24"/>
        </w:rPr>
        <w:t>командировками и другими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AFF">
        <w:rPr>
          <w:rFonts w:ascii="Times New Roman" w:hAnsi="Times New Roman"/>
          <w:sz w:val="24"/>
          <w:szCs w:val="24"/>
        </w:rPr>
        <w:t>официальными мероприятиями,</w:t>
      </w:r>
    </w:p>
    <w:p w:rsidR="00B339C1" w:rsidRDefault="00B339C1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AFF">
        <w:rPr>
          <w:rFonts w:ascii="Times New Roman" w:hAnsi="Times New Roman"/>
          <w:sz w:val="24"/>
          <w:szCs w:val="24"/>
        </w:rPr>
        <w:t xml:space="preserve"> участие в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AFF">
        <w:rPr>
          <w:rFonts w:ascii="Times New Roman" w:hAnsi="Times New Roman"/>
          <w:sz w:val="24"/>
          <w:szCs w:val="24"/>
        </w:rPr>
        <w:t>связано с исполнением ими</w:t>
      </w:r>
    </w:p>
    <w:p w:rsidR="00B339C1" w:rsidRDefault="00B339C1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AFF">
        <w:rPr>
          <w:rFonts w:ascii="Times New Roman" w:hAnsi="Times New Roman"/>
          <w:sz w:val="24"/>
          <w:szCs w:val="24"/>
        </w:rPr>
        <w:t xml:space="preserve"> служебных (должностных)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AFF">
        <w:rPr>
          <w:rFonts w:ascii="Times New Roman" w:hAnsi="Times New Roman"/>
          <w:sz w:val="24"/>
          <w:szCs w:val="24"/>
        </w:rPr>
        <w:t>обязанностей, сдаче и оценке</w:t>
      </w:r>
    </w:p>
    <w:p w:rsidR="00B339C1" w:rsidRDefault="00B339C1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AFF">
        <w:rPr>
          <w:rFonts w:ascii="Times New Roman" w:hAnsi="Times New Roman"/>
          <w:sz w:val="24"/>
          <w:szCs w:val="24"/>
        </w:rPr>
        <w:t xml:space="preserve"> подарка,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AFF">
        <w:rPr>
          <w:rFonts w:ascii="Times New Roman" w:hAnsi="Times New Roman"/>
          <w:sz w:val="24"/>
          <w:szCs w:val="24"/>
        </w:rPr>
        <w:t>(выкупе) и зачислении средств,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AFF">
        <w:rPr>
          <w:rFonts w:ascii="Times New Roman" w:hAnsi="Times New Roman"/>
          <w:sz w:val="24"/>
          <w:szCs w:val="24"/>
        </w:rPr>
        <w:t xml:space="preserve"> </w:t>
      </w:r>
    </w:p>
    <w:p w:rsidR="00B339C1" w:rsidRDefault="00B339C1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AFF">
        <w:rPr>
          <w:rFonts w:ascii="Times New Roman" w:hAnsi="Times New Roman"/>
          <w:sz w:val="24"/>
          <w:szCs w:val="24"/>
        </w:rPr>
        <w:t>вырученных от его реализации</w:t>
      </w:r>
      <w:r>
        <w:rPr>
          <w:rFonts w:ascii="Times New Roman" w:hAnsi="Times New Roman"/>
          <w:sz w:val="24"/>
          <w:szCs w:val="24"/>
        </w:rPr>
        <w:t>»;</w:t>
      </w:r>
    </w:p>
    <w:p w:rsidR="00B339C1" w:rsidRPr="00196273" w:rsidRDefault="00B339C1" w:rsidP="00AB5AFF">
      <w:pPr>
        <w:tabs>
          <w:tab w:val="left" w:pos="757"/>
        </w:tabs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б) слова «уполномоченного структурного подразделения администрации сельского поселения Верхнеказымский (организации)» заменить словами «уполномоченного органа или организации».</w:t>
      </w:r>
    </w:p>
    <w:p w:rsidR="00B339C1" w:rsidRPr="00AB5AFF" w:rsidRDefault="00B339C1" w:rsidP="001A0B35">
      <w:pPr>
        <w:pStyle w:val="ConsPlusNormal"/>
        <w:widowControl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FF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«Белоярские вести».</w:t>
      </w:r>
    </w:p>
    <w:p w:rsidR="00B339C1" w:rsidRDefault="00B339C1" w:rsidP="001A0B35">
      <w:pPr>
        <w:pStyle w:val="ConsPlusNormal"/>
        <w:widowControl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B339C1" w:rsidRPr="009B1EBE" w:rsidRDefault="00B339C1" w:rsidP="001A0B35">
      <w:pPr>
        <w:pStyle w:val="ConsPlusNormal"/>
        <w:widowControl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постановления возложить на заведующего сектором организационной деятельности администрации сельского поселения Верхнеказымский С.В.Глущенко.</w:t>
      </w:r>
    </w:p>
    <w:p w:rsidR="00B339C1" w:rsidRDefault="00B339C1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9C1" w:rsidRPr="009B1EBE" w:rsidRDefault="00B339C1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9C1" w:rsidRPr="009B1EBE" w:rsidRDefault="00B339C1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9C1" w:rsidRPr="009B1EBE" w:rsidRDefault="00B339C1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9C1" w:rsidRDefault="00B339C1" w:rsidP="009A600F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исполняющий полномочия </w:t>
      </w:r>
    </w:p>
    <w:p w:rsidR="00B339C1" w:rsidRPr="009B1EBE" w:rsidRDefault="00B339C1" w:rsidP="009A600F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сельского поселения                                                                                         В.В.Синцов</w:t>
      </w:r>
    </w:p>
    <w:p w:rsidR="00B339C1" w:rsidRDefault="00B339C1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339C1" w:rsidSect="00EB5C1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9C1" w:rsidRDefault="00B339C1" w:rsidP="001C399D">
      <w:pPr>
        <w:spacing w:after="0" w:line="240" w:lineRule="auto"/>
      </w:pPr>
      <w:r>
        <w:separator/>
      </w:r>
    </w:p>
  </w:endnote>
  <w:endnote w:type="continuationSeparator" w:id="0">
    <w:p w:rsidR="00B339C1" w:rsidRDefault="00B339C1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C1" w:rsidRDefault="00B339C1" w:rsidP="001C399D">
    <w:pPr>
      <w:pStyle w:val="Footer"/>
      <w:tabs>
        <w:tab w:val="left" w:pos="1985"/>
      </w:tabs>
      <w:jc w:val="center"/>
    </w:pPr>
  </w:p>
  <w:p w:rsidR="00B339C1" w:rsidRDefault="00B339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9C1" w:rsidRDefault="00B339C1" w:rsidP="001C399D">
      <w:pPr>
        <w:spacing w:after="0" w:line="240" w:lineRule="auto"/>
      </w:pPr>
      <w:r>
        <w:separator/>
      </w:r>
    </w:p>
  </w:footnote>
  <w:footnote w:type="continuationSeparator" w:id="0">
    <w:p w:rsidR="00B339C1" w:rsidRDefault="00B339C1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CF5"/>
    <w:multiLevelType w:val="hybridMultilevel"/>
    <w:tmpl w:val="C3566C04"/>
    <w:lvl w:ilvl="0" w:tplc="E4867B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741029DC">
      <w:start w:val="1"/>
      <w:numFmt w:val="decimal"/>
      <w:lvlText w:val="%2."/>
      <w:lvlJc w:val="left"/>
      <w:pPr>
        <w:ind w:left="2145" w:hanging="1065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2515D9"/>
    <w:multiLevelType w:val="hybridMultilevel"/>
    <w:tmpl w:val="BB2C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62FE9"/>
    <w:multiLevelType w:val="hybridMultilevel"/>
    <w:tmpl w:val="7FD457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CF29E9"/>
    <w:multiLevelType w:val="hybridMultilevel"/>
    <w:tmpl w:val="FD4845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0E5332E2"/>
    <w:multiLevelType w:val="multilevel"/>
    <w:tmpl w:val="3FF4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331BC4"/>
    <w:multiLevelType w:val="hybridMultilevel"/>
    <w:tmpl w:val="2730B61E"/>
    <w:lvl w:ilvl="0" w:tplc="CD7C90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725851"/>
    <w:multiLevelType w:val="multilevel"/>
    <w:tmpl w:val="2F48298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19BE5524"/>
    <w:multiLevelType w:val="hybridMultilevel"/>
    <w:tmpl w:val="138AED86"/>
    <w:lvl w:ilvl="0" w:tplc="EF38FA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B24595"/>
    <w:multiLevelType w:val="hybridMultilevel"/>
    <w:tmpl w:val="1B501382"/>
    <w:lvl w:ilvl="0" w:tplc="DACA06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B996BCB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CB16AE3"/>
    <w:multiLevelType w:val="hybridMultilevel"/>
    <w:tmpl w:val="9B605B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1A0409A"/>
    <w:multiLevelType w:val="hybridMultilevel"/>
    <w:tmpl w:val="46942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28533F36"/>
    <w:multiLevelType w:val="hybridMultilevel"/>
    <w:tmpl w:val="3EDA8718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EA4A79"/>
    <w:multiLevelType w:val="hybridMultilevel"/>
    <w:tmpl w:val="29B6B824"/>
    <w:lvl w:ilvl="0" w:tplc="36EE9AAC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  <w:rPr>
        <w:rFonts w:cs="Times New Roman"/>
      </w:rPr>
    </w:lvl>
  </w:abstractNum>
  <w:abstractNum w:abstractNumId="16">
    <w:nsid w:val="2EEE1125"/>
    <w:multiLevelType w:val="hybridMultilevel"/>
    <w:tmpl w:val="77128872"/>
    <w:lvl w:ilvl="0" w:tplc="776E4C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22D1ACD"/>
    <w:multiLevelType w:val="hybridMultilevel"/>
    <w:tmpl w:val="AD04F80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34DD316F"/>
    <w:multiLevelType w:val="hybridMultilevel"/>
    <w:tmpl w:val="36187F5E"/>
    <w:lvl w:ilvl="0" w:tplc="0419000F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61045BD"/>
    <w:multiLevelType w:val="hybridMultilevel"/>
    <w:tmpl w:val="0358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3B6481"/>
    <w:multiLevelType w:val="hybridMultilevel"/>
    <w:tmpl w:val="870EBA94"/>
    <w:lvl w:ilvl="0" w:tplc="69F0A5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6D79C7"/>
    <w:multiLevelType w:val="hybridMultilevel"/>
    <w:tmpl w:val="41D62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  <w:rPr>
        <w:rFonts w:cs="Times New Roman"/>
      </w:rPr>
    </w:lvl>
  </w:abstractNum>
  <w:abstractNum w:abstractNumId="22">
    <w:nsid w:val="3BC649E8"/>
    <w:multiLevelType w:val="hybridMultilevel"/>
    <w:tmpl w:val="17046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CE13D80"/>
    <w:multiLevelType w:val="hybridMultilevel"/>
    <w:tmpl w:val="2082A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6F1BBC"/>
    <w:multiLevelType w:val="hybridMultilevel"/>
    <w:tmpl w:val="545840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FB5466A"/>
    <w:multiLevelType w:val="hybridMultilevel"/>
    <w:tmpl w:val="E8883FDA"/>
    <w:lvl w:ilvl="0" w:tplc="E61A1B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1A469CE"/>
    <w:multiLevelType w:val="hybridMultilevel"/>
    <w:tmpl w:val="C52E0258"/>
    <w:lvl w:ilvl="0" w:tplc="84B6A76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D36B86"/>
    <w:multiLevelType w:val="hybridMultilevel"/>
    <w:tmpl w:val="C52E0258"/>
    <w:lvl w:ilvl="0" w:tplc="84B6A76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F671C8"/>
    <w:multiLevelType w:val="hybridMultilevel"/>
    <w:tmpl w:val="D7E0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46FF6D1F"/>
    <w:multiLevelType w:val="hybridMultilevel"/>
    <w:tmpl w:val="1CF4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D451F9"/>
    <w:multiLevelType w:val="hybridMultilevel"/>
    <w:tmpl w:val="3EDE2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24E3366"/>
    <w:multiLevelType w:val="hybridMultilevel"/>
    <w:tmpl w:val="6CD82198"/>
    <w:lvl w:ilvl="0" w:tplc="40D8F2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39A776A"/>
    <w:multiLevelType w:val="hybridMultilevel"/>
    <w:tmpl w:val="D958A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4B2CF8"/>
    <w:multiLevelType w:val="multilevel"/>
    <w:tmpl w:val="B7083D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5AB36124"/>
    <w:multiLevelType w:val="hybridMultilevel"/>
    <w:tmpl w:val="A2E6CA0C"/>
    <w:lvl w:ilvl="0" w:tplc="76D66A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886DC8"/>
    <w:multiLevelType w:val="hybridMultilevel"/>
    <w:tmpl w:val="A5AC663C"/>
    <w:lvl w:ilvl="0" w:tplc="1656369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537EE7"/>
    <w:multiLevelType w:val="hybridMultilevel"/>
    <w:tmpl w:val="A5121A8E"/>
    <w:lvl w:ilvl="0" w:tplc="CFFED3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0025B39"/>
    <w:multiLevelType w:val="hybridMultilevel"/>
    <w:tmpl w:val="BC20BE7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9">
    <w:nsid w:val="774B53B5"/>
    <w:multiLevelType w:val="hybridMultilevel"/>
    <w:tmpl w:val="670C9110"/>
    <w:lvl w:ilvl="0" w:tplc="0ED44A8A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9770123C">
      <w:start w:val="1"/>
      <w:numFmt w:val="decimal"/>
      <w:lvlText w:val="%2)"/>
      <w:lvlJc w:val="left"/>
      <w:pPr>
        <w:ind w:left="1790" w:hanging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7FEF3DDC"/>
    <w:multiLevelType w:val="multilevel"/>
    <w:tmpl w:val="EDAA15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4"/>
  </w:num>
  <w:num w:numId="3">
    <w:abstractNumId w:val="29"/>
  </w:num>
  <w:num w:numId="4">
    <w:abstractNumId w:val="15"/>
  </w:num>
  <w:num w:numId="5">
    <w:abstractNumId w:val="22"/>
  </w:num>
  <w:num w:numId="6">
    <w:abstractNumId w:val="31"/>
  </w:num>
  <w:num w:numId="7">
    <w:abstractNumId w:val="21"/>
  </w:num>
  <w:num w:numId="8">
    <w:abstractNumId w:val="24"/>
  </w:num>
  <w:num w:numId="9">
    <w:abstractNumId w:val="38"/>
  </w:num>
  <w:num w:numId="10">
    <w:abstractNumId w:val="18"/>
  </w:num>
  <w:num w:numId="11">
    <w:abstractNumId w:val="12"/>
  </w:num>
  <w:num w:numId="12">
    <w:abstractNumId w:val="33"/>
  </w:num>
  <w:num w:numId="13">
    <w:abstractNumId w:val="23"/>
  </w:num>
  <w:num w:numId="14">
    <w:abstractNumId w:val="3"/>
  </w:num>
  <w:num w:numId="15">
    <w:abstractNumId w:val="2"/>
  </w:num>
  <w:num w:numId="16">
    <w:abstractNumId w:val="11"/>
  </w:num>
  <w:num w:numId="17">
    <w:abstractNumId w:val="5"/>
  </w:num>
  <w:num w:numId="18">
    <w:abstractNumId w:val="26"/>
  </w:num>
  <w:num w:numId="19">
    <w:abstractNumId w:val="34"/>
  </w:num>
  <w:num w:numId="20">
    <w:abstractNumId w:val="27"/>
  </w:num>
  <w:num w:numId="21">
    <w:abstractNumId w:val="0"/>
  </w:num>
  <w:num w:numId="22">
    <w:abstractNumId w:val="19"/>
  </w:num>
  <w:num w:numId="23">
    <w:abstractNumId w:val="8"/>
  </w:num>
  <w:num w:numId="24">
    <w:abstractNumId w:val="28"/>
  </w:num>
  <w:num w:numId="25">
    <w:abstractNumId w:val="14"/>
  </w:num>
  <w:num w:numId="26">
    <w:abstractNumId w:val="30"/>
  </w:num>
  <w:num w:numId="27">
    <w:abstractNumId w:val="36"/>
  </w:num>
  <w:num w:numId="28">
    <w:abstractNumId w:val="1"/>
  </w:num>
  <w:num w:numId="29">
    <w:abstractNumId w:val="39"/>
  </w:num>
  <w:num w:numId="30">
    <w:abstractNumId w:val="6"/>
  </w:num>
  <w:num w:numId="31">
    <w:abstractNumId w:val="25"/>
  </w:num>
  <w:num w:numId="32">
    <w:abstractNumId w:val="9"/>
  </w:num>
  <w:num w:numId="33">
    <w:abstractNumId w:val="20"/>
  </w:num>
  <w:num w:numId="34">
    <w:abstractNumId w:val="37"/>
  </w:num>
  <w:num w:numId="35">
    <w:abstractNumId w:val="17"/>
  </w:num>
  <w:num w:numId="36">
    <w:abstractNumId w:val="32"/>
  </w:num>
  <w:num w:numId="37">
    <w:abstractNumId w:val="40"/>
  </w:num>
  <w:num w:numId="38">
    <w:abstractNumId w:val="7"/>
  </w:num>
  <w:num w:numId="39">
    <w:abstractNumId w:val="35"/>
  </w:num>
  <w:num w:numId="40">
    <w:abstractNumId w:val="16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039"/>
    <w:rsid w:val="000005EE"/>
    <w:rsid w:val="00033F36"/>
    <w:rsid w:val="000431FB"/>
    <w:rsid w:val="00064E1C"/>
    <w:rsid w:val="0007007F"/>
    <w:rsid w:val="00076496"/>
    <w:rsid w:val="000817EF"/>
    <w:rsid w:val="00090DA9"/>
    <w:rsid w:val="00094795"/>
    <w:rsid w:val="000F25F9"/>
    <w:rsid w:val="000F2D29"/>
    <w:rsid w:val="0010029D"/>
    <w:rsid w:val="00123CC2"/>
    <w:rsid w:val="001329B8"/>
    <w:rsid w:val="00147258"/>
    <w:rsid w:val="001507D2"/>
    <w:rsid w:val="001828CD"/>
    <w:rsid w:val="001955F5"/>
    <w:rsid w:val="00196273"/>
    <w:rsid w:val="001A0B35"/>
    <w:rsid w:val="001B7A7A"/>
    <w:rsid w:val="001C399D"/>
    <w:rsid w:val="001D7DC3"/>
    <w:rsid w:val="001E08C0"/>
    <w:rsid w:val="001E2C08"/>
    <w:rsid w:val="0020213F"/>
    <w:rsid w:val="00211F39"/>
    <w:rsid w:val="002468A4"/>
    <w:rsid w:val="00281CF8"/>
    <w:rsid w:val="0028638D"/>
    <w:rsid w:val="002E26B7"/>
    <w:rsid w:val="002F4BE8"/>
    <w:rsid w:val="002F58E8"/>
    <w:rsid w:val="003061C6"/>
    <w:rsid w:val="003175C3"/>
    <w:rsid w:val="00330B41"/>
    <w:rsid w:val="003605CE"/>
    <w:rsid w:val="00366273"/>
    <w:rsid w:val="00387C49"/>
    <w:rsid w:val="003D0994"/>
    <w:rsid w:val="003E00F7"/>
    <w:rsid w:val="003E7008"/>
    <w:rsid w:val="00405542"/>
    <w:rsid w:val="00423039"/>
    <w:rsid w:val="00447AB2"/>
    <w:rsid w:val="004974F9"/>
    <w:rsid w:val="004E314E"/>
    <w:rsid w:val="0054087A"/>
    <w:rsid w:val="0056125A"/>
    <w:rsid w:val="00573987"/>
    <w:rsid w:val="00574300"/>
    <w:rsid w:val="00590909"/>
    <w:rsid w:val="00590966"/>
    <w:rsid w:val="005C3638"/>
    <w:rsid w:val="005E2A2B"/>
    <w:rsid w:val="006010D8"/>
    <w:rsid w:val="00627D97"/>
    <w:rsid w:val="00630DB6"/>
    <w:rsid w:val="0063232A"/>
    <w:rsid w:val="00636238"/>
    <w:rsid w:val="00643147"/>
    <w:rsid w:val="00645407"/>
    <w:rsid w:val="00662A30"/>
    <w:rsid w:val="00670CF4"/>
    <w:rsid w:val="006D4DFE"/>
    <w:rsid w:val="006E472A"/>
    <w:rsid w:val="006F63D3"/>
    <w:rsid w:val="006F767D"/>
    <w:rsid w:val="00730BB6"/>
    <w:rsid w:val="00756C21"/>
    <w:rsid w:val="0076765E"/>
    <w:rsid w:val="00777538"/>
    <w:rsid w:val="0078215A"/>
    <w:rsid w:val="007A1A92"/>
    <w:rsid w:val="007F30AD"/>
    <w:rsid w:val="007F75B2"/>
    <w:rsid w:val="008278F3"/>
    <w:rsid w:val="00846439"/>
    <w:rsid w:val="008608C0"/>
    <w:rsid w:val="008854A8"/>
    <w:rsid w:val="00895448"/>
    <w:rsid w:val="008962ED"/>
    <w:rsid w:val="008A1964"/>
    <w:rsid w:val="008A6CAD"/>
    <w:rsid w:val="008B74ED"/>
    <w:rsid w:val="008C7389"/>
    <w:rsid w:val="008F16D5"/>
    <w:rsid w:val="00925677"/>
    <w:rsid w:val="00936424"/>
    <w:rsid w:val="00936610"/>
    <w:rsid w:val="009820CB"/>
    <w:rsid w:val="009A600F"/>
    <w:rsid w:val="009B1B82"/>
    <w:rsid w:val="009B1EBE"/>
    <w:rsid w:val="009B4809"/>
    <w:rsid w:val="009F30B4"/>
    <w:rsid w:val="00A17F7E"/>
    <w:rsid w:val="00A213AA"/>
    <w:rsid w:val="00A463C0"/>
    <w:rsid w:val="00A51EB6"/>
    <w:rsid w:val="00A5623D"/>
    <w:rsid w:val="00A856D5"/>
    <w:rsid w:val="00A87870"/>
    <w:rsid w:val="00AB5AFF"/>
    <w:rsid w:val="00AC3381"/>
    <w:rsid w:val="00AC5DB4"/>
    <w:rsid w:val="00AE578C"/>
    <w:rsid w:val="00B14209"/>
    <w:rsid w:val="00B278F7"/>
    <w:rsid w:val="00B339C1"/>
    <w:rsid w:val="00B62C92"/>
    <w:rsid w:val="00B929C2"/>
    <w:rsid w:val="00BC3EA9"/>
    <w:rsid w:val="00BD10BC"/>
    <w:rsid w:val="00C10F9E"/>
    <w:rsid w:val="00C166C8"/>
    <w:rsid w:val="00C229AC"/>
    <w:rsid w:val="00C3631E"/>
    <w:rsid w:val="00C42300"/>
    <w:rsid w:val="00C47D33"/>
    <w:rsid w:val="00C655FB"/>
    <w:rsid w:val="00C90015"/>
    <w:rsid w:val="00C90189"/>
    <w:rsid w:val="00C915B4"/>
    <w:rsid w:val="00C937A0"/>
    <w:rsid w:val="00CA4C8C"/>
    <w:rsid w:val="00CD7064"/>
    <w:rsid w:val="00CD7A8C"/>
    <w:rsid w:val="00CE7E84"/>
    <w:rsid w:val="00CF454B"/>
    <w:rsid w:val="00CF7FA0"/>
    <w:rsid w:val="00D04851"/>
    <w:rsid w:val="00D27D42"/>
    <w:rsid w:val="00D86C26"/>
    <w:rsid w:val="00D941FB"/>
    <w:rsid w:val="00D95369"/>
    <w:rsid w:val="00DB18BC"/>
    <w:rsid w:val="00DD3587"/>
    <w:rsid w:val="00DE024F"/>
    <w:rsid w:val="00DE08E9"/>
    <w:rsid w:val="00DE3A15"/>
    <w:rsid w:val="00DE62C3"/>
    <w:rsid w:val="00DF6490"/>
    <w:rsid w:val="00E71995"/>
    <w:rsid w:val="00E72FE8"/>
    <w:rsid w:val="00EB5C1A"/>
    <w:rsid w:val="00EE1FA4"/>
    <w:rsid w:val="00EE3DC9"/>
    <w:rsid w:val="00EE4054"/>
    <w:rsid w:val="00EF122F"/>
    <w:rsid w:val="00EF22C9"/>
    <w:rsid w:val="00F03355"/>
    <w:rsid w:val="00F12272"/>
    <w:rsid w:val="00F74570"/>
    <w:rsid w:val="00FA436A"/>
    <w:rsid w:val="00FB657A"/>
    <w:rsid w:val="00FC3DCC"/>
    <w:rsid w:val="00FE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820C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23039"/>
    <w:pPr>
      <w:ind w:left="720"/>
      <w:contextualSpacing/>
    </w:pPr>
  </w:style>
  <w:style w:type="table" w:styleId="TableGrid">
    <w:name w:val="Table Grid"/>
    <w:basedOn w:val="TableNormal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9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399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51E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51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51E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51E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A51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51EB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1EB6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A51EB6"/>
    <w:pPr>
      <w:spacing w:after="0" w:line="240" w:lineRule="auto"/>
      <w:ind w:right="3055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51EB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A51EB6"/>
    <w:pPr>
      <w:spacing w:after="0" w:line="240" w:lineRule="auto"/>
      <w:ind w:right="3055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51EB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A51E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A51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A51EB6"/>
    <w:pPr>
      <w:widowControl w:val="0"/>
      <w:autoSpaceDE w:val="0"/>
      <w:autoSpaceDN w:val="0"/>
      <w:adjustRightInd w:val="0"/>
      <w:spacing w:after="0" w:line="643" w:lineRule="exact"/>
      <w:ind w:firstLine="24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A51EB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1EB6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A51EB6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A51EB6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A51EB6"/>
    <w:rPr>
      <w:rFonts w:ascii="Times New Roman" w:hAnsi="Times New Roman"/>
      <w:sz w:val="18"/>
    </w:rPr>
  </w:style>
  <w:style w:type="character" w:styleId="PageNumber">
    <w:name w:val="page number"/>
    <w:basedOn w:val="DefaultParagraphFont"/>
    <w:uiPriority w:val="99"/>
    <w:rsid w:val="00A51EB6"/>
    <w:rPr>
      <w:rFonts w:cs="Times New Roman"/>
    </w:rPr>
  </w:style>
  <w:style w:type="paragraph" w:customStyle="1" w:styleId="11Char">
    <w:name w:val="Знак1 Знак Знак Знак Знак Знак Знак Знак Знак1 Char"/>
    <w:basedOn w:val="Normal"/>
    <w:uiPriority w:val="99"/>
    <w:rsid w:val="0078215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B7B3E96D0A23BE6C598F548FA6803ABE1686211C8C07014D02A52B3W1O7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3</Pages>
  <Words>1264</Words>
  <Characters>7209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 Юлия Викторовна</dc:creator>
  <cp:keywords/>
  <dc:description/>
  <cp:lastModifiedBy>User</cp:lastModifiedBy>
  <cp:revision>9</cp:revision>
  <cp:lastPrinted>2016-01-19T08:50:00Z</cp:lastPrinted>
  <dcterms:created xsi:type="dcterms:W3CDTF">2015-12-03T08:51:00Z</dcterms:created>
  <dcterms:modified xsi:type="dcterms:W3CDTF">2016-01-19T08:51:00Z</dcterms:modified>
</cp:coreProperties>
</file>